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B5" w:rsidRPr="00E604B4" w:rsidRDefault="007744B5" w:rsidP="007744B5">
      <w:pPr>
        <w:spacing w:line="260" w:lineRule="atLeast"/>
        <w:rPr>
          <w:highlight w:val="yellow"/>
        </w:rPr>
      </w:pPr>
      <w:r w:rsidRPr="00E604B4">
        <w:rPr>
          <w:highlight w:val="yellow"/>
        </w:rPr>
        <w:t>Stadt/Gemeinde</w:t>
      </w:r>
    </w:p>
    <w:p w:rsidR="007744B5" w:rsidRDefault="007744B5" w:rsidP="007744B5">
      <w:pPr>
        <w:spacing w:line="260" w:lineRule="atLeast"/>
      </w:pPr>
      <w:r w:rsidRPr="00E604B4">
        <w:rPr>
          <w:highlight w:val="yellow"/>
        </w:rPr>
        <w:t>Adresse</w:t>
      </w: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140742" w:rsidRDefault="00140742" w:rsidP="007744B5">
      <w:pPr>
        <w:spacing w:line="260" w:lineRule="atLeast"/>
        <w:ind w:left="4820"/>
      </w:pPr>
      <w:r>
        <w:t>Klima-Bündnis</w:t>
      </w:r>
    </w:p>
    <w:p w:rsidR="00140742" w:rsidRDefault="00140742" w:rsidP="007744B5">
      <w:pPr>
        <w:spacing w:line="260" w:lineRule="atLeast"/>
        <w:ind w:left="4820"/>
      </w:pPr>
      <w:r>
        <w:t>Europäische Geschäftsstelle</w:t>
      </w:r>
    </w:p>
    <w:p w:rsidR="00140742" w:rsidRDefault="00140742" w:rsidP="007744B5">
      <w:pPr>
        <w:spacing w:line="260" w:lineRule="atLeast"/>
        <w:ind w:left="4820"/>
      </w:pPr>
      <w:r>
        <w:t>(Hauptsitz)</w:t>
      </w:r>
    </w:p>
    <w:p w:rsidR="00140742" w:rsidRDefault="00140742" w:rsidP="007744B5">
      <w:pPr>
        <w:spacing w:line="260" w:lineRule="atLeast"/>
        <w:ind w:left="4820"/>
      </w:pPr>
      <w:r>
        <w:t>Galvanistrasse 28</w:t>
      </w:r>
    </w:p>
    <w:p w:rsidR="007744B5" w:rsidRDefault="007744B5" w:rsidP="007744B5">
      <w:pPr>
        <w:spacing w:line="260" w:lineRule="atLeast"/>
        <w:ind w:left="4820"/>
      </w:pPr>
    </w:p>
    <w:p w:rsidR="00140742" w:rsidRDefault="00140742" w:rsidP="007744B5">
      <w:pPr>
        <w:spacing w:line="260" w:lineRule="atLeast"/>
        <w:ind w:left="4820"/>
      </w:pPr>
      <w:r>
        <w:t>D-60486 Frankfurt am Main</w:t>
      </w:r>
    </w:p>
    <w:p w:rsidR="007744B5" w:rsidRDefault="007744B5" w:rsidP="007744B5">
      <w:pPr>
        <w:spacing w:line="260" w:lineRule="atLeast"/>
        <w:ind w:left="4820"/>
      </w:pPr>
    </w:p>
    <w:p w:rsidR="007744B5" w:rsidRDefault="007744B5" w:rsidP="007744B5">
      <w:pPr>
        <w:spacing w:line="260" w:lineRule="atLeast"/>
        <w:ind w:left="4820"/>
      </w:pPr>
    </w:p>
    <w:p w:rsidR="007744B5" w:rsidRDefault="007744B5" w:rsidP="007744B5">
      <w:pPr>
        <w:spacing w:line="260" w:lineRule="atLeast"/>
        <w:ind w:left="4820"/>
      </w:pP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  <w:r>
        <w:t>Beitritt Klima-Bündnis</w:t>
      </w: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  <w:r>
        <w:t>Sehr geehrte Damen und Herren</w:t>
      </w: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  <w:r>
        <w:t xml:space="preserve">Die Gemeinde/Stadt stellt hiermit den Antrag auf Mitgliedschaft im Klima-Bündnis. Der Gemeinde-/Stadtrat fasste den entsprechenden Beschluss am </w:t>
      </w:r>
      <w:r w:rsidRPr="00E604B4">
        <w:rPr>
          <w:highlight w:val="yellow"/>
        </w:rPr>
        <w:t>dd. Monat 202x</w:t>
      </w:r>
      <w:r>
        <w:t>. Als Beilage erhalten Sie den Protokollauszug.</w:t>
      </w:r>
    </w:p>
    <w:p w:rsidR="007744B5" w:rsidRDefault="007744B5" w:rsidP="007744B5">
      <w:pPr>
        <w:spacing w:line="260" w:lineRule="atLeast"/>
      </w:pPr>
    </w:p>
    <w:p w:rsidR="007744B5" w:rsidRDefault="007744B5" w:rsidP="007744B5">
      <w:pPr>
        <w:spacing w:line="260" w:lineRule="atLeast"/>
      </w:pPr>
      <w:r>
        <w:t>Als Kontaktperson der Gemeinde zum Klima-Bündnis und zur nationalen Geschäftsstelle wurde bestimmt:</w:t>
      </w:r>
    </w:p>
    <w:p w:rsidR="007744B5" w:rsidRPr="00E604B4" w:rsidRDefault="007744B5" w:rsidP="007744B5">
      <w:pPr>
        <w:pStyle w:val="Listenabsatz"/>
        <w:numPr>
          <w:ilvl w:val="0"/>
          <w:numId w:val="1"/>
        </w:numPr>
        <w:spacing w:line="260" w:lineRule="atLeast"/>
        <w:rPr>
          <w:highlight w:val="yellow"/>
        </w:rPr>
      </w:pPr>
      <w:r w:rsidRPr="00E604B4">
        <w:rPr>
          <w:highlight w:val="yellow"/>
        </w:rPr>
        <w:t>Kontaktperson Gemeinde/Stadt -&gt; inkl. Telefonnummer und Email-Adresse</w:t>
      </w:r>
    </w:p>
    <w:p w:rsidR="007744B5" w:rsidRDefault="007744B5" w:rsidP="007744B5">
      <w:bookmarkStart w:id="0" w:name="_GoBack"/>
      <w:bookmarkEnd w:id="0"/>
    </w:p>
    <w:p w:rsidR="007744B5" w:rsidRDefault="007744B5" w:rsidP="007744B5">
      <w:r>
        <w:t>Wenn Sie zusätzliche Unterlagen benötigen, bitten wir Sie, mit uns Kontakt aufzunehmen.</w:t>
      </w:r>
    </w:p>
    <w:p w:rsidR="007744B5" w:rsidRDefault="007744B5" w:rsidP="007744B5"/>
    <w:p w:rsidR="007744B5" w:rsidRDefault="007744B5" w:rsidP="007744B5"/>
    <w:p w:rsidR="007744B5" w:rsidRDefault="007744B5" w:rsidP="007744B5">
      <w:r>
        <w:t>Freundliche Grüsse</w:t>
      </w:r>
    </w:p>
    <w:p w:rsidR="007744B5" w:rsidRDefault="007744B5" w:rsidP="007744B5"/>
    <w:p w:rsidR="007744B5" w:rsidRDefault="007744B5" w:rsidP="007744B5"/>
    <w:p w:rsidR="007744B5" w:rsidRDefault="007744B5" w:rsidP="007744B5">
      <w:r>
        <w:t>sig.</w:t>
      </w:r>
    </w:p>
    <w:p w:rsidR="007744B5" w:rsidRDefault="007744B5" w:rsidP="007744B5"/>
    <w:p w:rsidR="007744B5" w:rsidRDefault="007744B5" w:rsidP="007744B5"/>
    <w:p w:rsidR="007744B5" w:rsidRDefault="007744B5" w:rsidP="007744B5"/>
    <w:p w:rsidR="007744B5" w:rsidRDefault="007744B5" w:rsidP="007744B5"/>
    <w:p w:rsidR="007744B5" w:rsidRDefault="007744B5" w:rsidP="007744B5">
      <w:r>
        <w:t>Kopie an:</w:t>
      </w:r>
    </w:p>
    <w:p w:rsidR="007744B5" w:rsidRDefault="007744B5" w:rsidP="007744B5">
      <w:r>
        <w:t>Klima-Bündnis Schweiz</w:t>
      </w:r>
    </w:p>
    <w:p w:rsidR="007744B5" w:rsidRDefault="007744B5" w:rsidP="007744B5">
      <w:r>
        <w:t>c/o Schweizerischer Verband Kommunale Infrastruktur SVKI, Herr Daniel Lehmann Pollheimer, Monbijoustrasse 8, Postfach, 3001 Bern</w:t>
      </w:r>
    </w:p>
    <w:sectPr w:rsidR="00774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EE8"/>
    <w:multiLevelType w:val="hybridMultilevel"/>
    <w:tmpl w:val="AAA0574A"/>
    <w:lvl w:ilvl="0" w:tplc="6D7CCC7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42"/>
    <w:rsid w:val="00043A6E"/>
    <w:rsid w:val="00140742"/>
    <w:rsid w:val="005339BD"/>
    <w:rsid w:val="0055625A"/>
    <w:rsid w:val="00571244"/>
    <w:rsid w:val="007744B5"/>
    <w:rsid w:val="00785870"/>
    <w:rsid w:val="00B17734"/>
    <w:rsid w:val="00D57AD3"/>
    <w:rsid w:val="00D81635"/>
    <w:rsid w:val="00E420DC"/>
    <w:rsid w:val="00E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0E9EC1-590C-4B97-8516-A2BD554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4382-75F4-4DFD-9580-B3AAC641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19DE6766.dotm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Lehmann</dc:creator>
  <cp:keywords/>
  <dc:description/>
  <cp:lastModifiedBy>Daniel Lehmann</cp:lastModifiedBy>
  <cp:revision>2</cp:revision>
  <dcterms:created xsi:type="dcterms:W3CDTF">2020-04-06T18:24:00Z</dcterms:created>
  <dcterms:modified xsi:type="dcterms:W3CDTF">2020-04-06T19:07:00Z</dcterms:modified>
</cp:coreProperties>
</file>